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B1" w:rsidRDefault="00DB2BB1" w:rsidP="000003D4">
      <w:bookmarkStart w:id="0" w:name="_GoBack"/>
      <w:bookmarkEnd w:id="0"/>
      <w:r>
        <w:t xml:space="preserve">Class 5.2 suggested home learning activities </w:t>
      </w:r>
    </w:p>
    <w:p w:rsidR="00DB2BB1" w:rsidRDefault="00DB2BB1" w:rsidP="000003D4">
      <w:r>
        <w:t xml:space="preserve">Hi hope you are all keeping well here are this </w:t>
      </w:r>
      <w:proofErr w:type="spellStart"/>
      <w:r>
        <w:t>weeks</w:t>
      </w:r>
      <w:proofErr w:type="spellEnd"/>
      <w:r>
        <w:t xml:space="preserve"> activities and links for you to try, have fun</w:t>
      </w:r>
    </w:p>
    <w:p w:rsidR="00DB2BB1" w:rsidRDefault="00DB2BB1" w:rsidP="000003D4">
      <w:r>
        <w:t xml:space="preserve">Nicki </w:t>
      </w:r>
    </w:p>
    <w:p w:rsidR="000003D4" w:rsidRDefault="00A110E6" w:rsidP="000003D4">
      <w:r>
        <w:t>Yoga</w:t>
      </w:r>
    </w:p>
    <w:p w:rsidR="00A110E6" w:rsidRDefault="00763A90" w:rsidP="000003D4">
      <w:hyperlink r:id="rId4" w:history="1">
        <w:r w:rsidR="009A0346" w:rsidRPr="00744371">
          <w:rPr>
            <w:rStyle w:val="Hyperlink"/>
          </w:rPr>
          <w:t>https://awakeandmindful.com/best-kids-yoga-videos-on-youtube/</w:t>
        </w:r>
      </w:hyperlink>
    </w:p>
    <w:p w:rsidR="009A0346" w:rsidRDefault="009A0346" w:rsidP="000003D4"/>
    <w:p w:rsidR="000003D4" w:rsidRDefault="000003D4" w:rsidP="000003D4"/>
    <w:p w:rsidR="000003D4" w:rsidRDefault="000003D4" w:rsidP="000003D4">
      <w:r>
        <w:t>Maths Activities</w:t>
      </w:r>
    </w:p>
    <w:p w:rsidR="000003D4" w:rsidRDefault="000003D4" w:rsidP="000003D4">
      <w:r>
        <w:t>Shape sorting</w:t>
      </w:r>
    </w:p>
    <w:p w:rsidR="00B754B9" w:rsidRDefault="00763A90" w:rsidP="000003D4">
      <w:hyperlink r:id="rId5" w:history="1">
        <w:r w:rsidR="00B754B9" w:rsidRPr="00744371">
          <w:rPr>
            <w:rStyle w:val="Hyperlink"/>
          </w:rPr>
          <w:t>https://content.twinkl.co.uk/resource/55/3c/T-N-2635-2D-Shape-Sorting-</w:t>
        </w:r>
      </w:hyperlink>
    </w:p>
    <w:p w:rsidR="00A06B14" w:rsidRDefault="00A06B14" w:rsidP="000003D4">
      <w:r>
        <w:t xml:space="preserve">Money </w:t>
      </w:r>
    </w:p>
    <w:p w:rsidR="00A06B14" w:rsidRDefault="00763A90" w:rsidP="000003D4">
      <w:hyperlink r:id="rId6" w:history="1">
        <w:r w:rsidR="00DB2BB1" w:rsidRPr="00744371">
          <w:rPr>
            <w:rStyle w:val="Hyperlink"/>
          </w:rPr>
          <w:t>https://www.twinkl.co.uk/resource/cfe-n-026-coin-recognition-activity-sheet</w:t>
        </w:r>
      </w:hyperlink>
    </w:p>
    <w:p w:rsidR="00DB2BB1" w:rsidRDefault="00DB2BB1" w:rsidP="000003D4"/>
    <w:p w:rsidR="000003D4" w:rsidRDefault="000003D4" w:rsidP="000003D4">
      <w:r>
        <w:t xml:space="preserve"> </w:t>
      </w:r>
    </w:p>
    <w:p w:rsidR="000003D4" w:rsidRDefault="000003D4" w:rsidP="000003D4">
      <w:r>
        <w:t>Ordering numbers to 20</w:t>
      </w:r>
    </w:p>
    <w:p w:rsidR="00742D3D" w:rsidRDefault="00763A90" w:rsidP="000003D4">
      <w:hyperlink r:id="rId7" w:history="1">
        <w:r w:rsidR="00742D3D" w:rsidRPr="00744371">
          <w:rPr>
            <w:rStyle w:val="Hyperlink"/>
          </w:rPr>
          <w:t>https://content.twinkl.co.uk/resource/0d/67/T-N-4544-</w:t>
        </w:r>
      </w:hyperlink>
    </w:p>
    <w:p w:rsidR="0061158D" w:rsidRDefault="000003D4" w:rsidP="000003D4">
      <w:r>
        <w:t>Ordering-to-20-Cut-and-Stick- Activity-</w:t>
      </w:r>
    </w:p>
    <w:p w:rsidR="00742D3D" w:rsidRDefault="000003D4" w:rsidP="000003D4">
      <w:r>
        <w:t xml:space="preserve"> Sheet_ver_1.pdf</w:t>
      </w:r>
      <w:proofErr w:type="gramStart"/>
      <w:r>
        <w:t>?_</w:t>
      </w:r>
      <w:proofErr w:type="gramEnd"/>
      <w:r>
        <w:t>_token__=exp=1587637115~acl=%2Fresource%2F0d%2F67%2FT-N- 4544-</w:t>
      </w:r>
    </w:p>
    <w:p w:rsidR="0061158D" w:rsidRDefault="000003D4" w:rsidP="000003D4">
      <w:r>
        <w:t>Ordering-to-20-Cut-and-Stick-Activity-</w:t>
      </w:r>
    </w:p>
    <w:p w:rsidR="000003D4" w:rsidRDefault="000003D4" w:rsidP="000003D4">
      <w:r>
        <w:t xml:space="preserve"> Sheet_ver_1.pdf%2A~hmac=1fc7648cb2372aeaa78446aaab988555a37fd47a9a821c </w:t>
      </w:r>
    </w:p>
    <w:p w:rsidR="00621860" w:rsidRDefault="00621860" w:rsidP="000003D4"/>
    <w:p w:rsidR="000003D4" w:rsidRDefault="000003D4" w:rsidP="000003D4">
      <w:r>
        <w:t>Lego Building</w:t>
      </w:r>
    </w:p>
    <w:p w:rsidR="00621860" w:rsidRDefault="00763A90" w:rsidP="000003D4">
      <w:hyperlink r:id="rId8" w:history="1">
        <w:r w:rsidR="00621860" w:rsidRPr="00744371">
          <w:rPr>
            <w:rStyle w:val="Hyperlink"/>
          </w:rPr>
          <w:t>https://content.twinkl.co.uk/resource/cd/7f/t-s-2547079</w:t>
        </w:r>
      </w:hyperlink>
    </w:p>
    <w:p w:rsidR="000003D4" w:rsidRDefault="000003D4" w:rsidP="000003D4">
      <w:r>
        <w:t>-</w:t>
      </w:r>
      <w:proofErr w:type="gramStart"/>
      <w:r>
        <w:t>building-</w:t>
      </w:r>
      <w:proofErr w:type="gramEnd"/>
      <w:r>
        <w:t>brick-therapy- building-brick-cards-</w:t>
      </w:r>
    </w:p>
    <w:p w:rsidR="00621860" w:rsidRDefault="00621860" w:rsidP="000003D4"/>
    <w:p w:rsidR="00621860" w:rsidRDefault="000C58CF" w:rsidP="000003D4">
      <w:r>
        <w:t>V.E day resources</w:t>
      </w:r>
    </w:p>
    <w:p w:rsidR="000C58CF" w:rsidRDefault="000003D4">
      <w:r>
        <w:t xml:space="preserve">    </w:t>
      </w:r>
      <w:hyperlink r:id="rId9" w:history="1">
        <w:r w:rsidR="000C58CF" w:rsidRPr="00744371">
          <w:rPr>
            <w:rStyle w:val="Hyperlink"/>
          </w:rPr>
          <w:t>https://inclusiveteach.com/wp-content/uploads/2019/06/Inclusiveteach-DDay-resources.pdf</w:t>
        </w:r>
      </w:hyperlink>
    </w:p>
    <w:p w:rsidR="00037A1A" w:rsidRDefault="00037A1A"/>
    <w:p w:rsidR="00037A1A" w:rsidRDefault="00763A90">
      <w:hyperlink r:id="rId10" w:history="1">
        <w:r w:rsidR="003F7E17" w:rsidRPr="00744371">
          <w:rPr>
            <w:rStyle w:val="Hyperlink"/>
          </w:rPr>
          <w:t>https://inclusiveteach.com/2020/02/03/blitz-ww2-sensory-adventure/</w:t>
        </w:r>
      </w:hyperlink>
    </w:p>
    <w:p w:rsidR="003F7E17" w:rsidRDefault="003F7E17"/>
    <w:p w:rsidR="001B1A9A" w:rsidRDefault="00763A90">
      <w:hyperlink r:id="rId11" w:history="1">
        <w:r w:rsidR="001B1A9A" w:rsidRPr="00744371">
          <w:rPr>
            <w:rStyle w:val="Hyperlink"/>
          </w:rPr>
          <w:t>https://inclusiveteach.com/2020/04/05/sensory-story-dunkirk/</w:t>
        </w:r>
      </w:hyperlink>
    </w:p>
    <w:p w:rsidR="001B1A9A" w:rsidRDefault="001B1A9A"/>
    <w:p w:rsidR="00F519BE" w:rsidRDefault="00F519BE"/>
    <w:p w:rsidR="000C58CF" w:rsidRDefault="000C58CF">
      <w:proofErr w:type="spellStart"/>
      <w:r>
        <w:t>Lifeskills</w:t>
      </w:r>
      <w:proofErr w:type="spellEnd"/>
    </w:p>
    <w:p w:rsidR="00F519BE" w:rsidRDefault="00F519BE"/>
    <w:p w:rsidR="00F519BE" w:rsidRDefault="000003D4">
      <w:r>
        <w:t xml:space="preserve">   </w:t>
      </w:r>
      <w:hyperlink r:id="rId12" w:history="1">
        <w:r w:rsidR="00F519BE" w:rsidRPr="00744371">
          <w:rPr>
            <w:rStyle w:val="Hyperlink"/>
          </w:rPr>
          <w:t>https://inclusiveteach.com/wp-content/uploads/2020/04/Life-Skills-Worksheet-Pack.docx</w:t>
        </w:r>
      </w:hyperlink>
    </w:p>
    <w:p w:rsidR="00A110E6" w:rsidRDefault="00A110E6"/>
    <w:p w:rsidR="00761E27" w:rsidRDefault="00761E27">
      <w:r>
        <w:t xml:space="preserve">Literacy </w:t>
      </w:r>
    </w:p>
    <w:p w:rsidR="004A0D32" w:rsidRDefault="00761E27">
      <w:r>
        <w:t xml:space="preserve">Sentence </w:t>
      </w:r>
      <w:r w:rsidR="004A0D32">
        <w:t xml:space="preserve">construction </w:t>
      </w:r>
    </w:p>
    <w:p w:rsidR="004A0D32" w:rsidRDefault="000003D4">
      <w:r>
        <w:t xml:space="preserve">          </w:t>
      </w:r>
      <w:hyperlink r:id="rId13" w:history="1">
        <w:r w:rsidR="004A0D32" w:rsidRPr="00744371">
          <w:rPr>
            <w:rStyle w:val="Hyperlink"/>
          </w:rPr>
          <w:t>https://inclusiveteach.com/wp-content/uploads/2019/03/symbol-supported-sentence-construction-printable-worksheets.pdf</w:t>
        </w:r>
      </w:hyperlink>
    </w:p>
    <w:p w:rsidR="004A0D32" w:rsidRDefault="004A0D32"/>
    <w:p w:rsidR="00723238" w:rsidRDefault="00723238">
      <w:r>
        <w:t xml:space="preserve">Emotions </w:t>
      </w:r>
    </w:p>
    <w:p w:rsidR="000003D4" w:rsidRDefault="000003D4">
      <w:r>
        <w:t xml:space="preserve">       </w:t>
      </w:r>
      <w:hyperlink r:id="rId14" w:history="1">
        <w:r w:rsidR="00723238" w:rsidRPr="00744371">
          <w:rPr>
            <w:rStyle w:val="Hyperlink"/>
          </w:rPr>
          <w:t>https://inclusiveteach.com/wp-content/uploads/2019/03/emoji-emotions-3-worksheet-bundle.zip</w:t>
        </w:r>
      </w:hyperlink>
    </w:p>
    <w:p w:rsidR="00723238" w:rsidRDefault="00723238"/>
    <w:sectPr w:rsidR="00723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D4"/>
    <w:rsid w:val="000003D4"/>
    <w:rsid w:val="00037A1A"/>
    <w:rsid w:val="000C58CF"/>
    <w:rsid w:val="001B1A9A"/>
    <w:rsid w:val="003F7E17"/>
    <w:rsid w:val="004943DD"/>
    <w:rsid w:val="004A0D32"/>
    <w:rsid w:val="0061158D"/>
    <w:rsid w:val="00621860"/>
    <w:rsid w:val="006500B9"/>
    <w:rsid w:val="00723238"/>
    <w:rsid w:val="00742D3D"/>
    <w:rsid w:val="00761E27"/>
    <w:rsid w:val="00763A90"/>
    <w:rsid w:val="008D2AA9"/>
    <w:rsid w:val="009A0346"/>
    <w:rsid w:val="00A06B14"/>
    <w:rsid w:val="00A110E6"/>
    <w:rsid w:val="00B754B9"/>
    <w:rsid w:val="00CB1799"/>
    <w:rsid w:val="00DB2BB1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AF801-1296-E142-82C3-4A7CE388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3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twinkl.co.uk/resource/cd/7f/t-s-2547079" TargetMode="External"/><Relationship Id="rId13" Type="http://schemas.openxmlformats.org/officeDocument/2006/relationships/hyperlink" Target="https://inclusiveteach.com/wp-content/uploads/2019/03/symbol-supported-sentence-construction-printable-worksheet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tent.twinkl.co.uk/resource/0d/67/T-N-4544-" TargetMode="External"/><Relationship Id="rId12" Type="http://schemas.openxmlformats.org/officeDocument/2006/relationships/hyperlink" Target="https://inclusiveteach.com/wp-content/uploads/2020/04/Life-Skills-Worksheet-Pack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cfe-n-026-coin-recognition-activity-sheet" TargetMode="External"/><Relationship Id="rId11" Type="http://schemas.openxmlformats.org/officeDocument/2006/relationships/hyperlink" Target="https://inclusiveteach.com/2020/04/05/sensory-story-dunkirk/" TargetMode="External"/><Relationship Id="rId5" Type="http://schemas.openxmlformats.org/officeDocument/2006/relationships/hyperlink" Target="https://content.twinkl.co.uk/resource/55/3c/T-N-2635-2D-Shape-Sorting-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clusiveteach.com/2020/02/03/blitz-ww2-sensory-adventure/" TargetMode="External"/><Relationship Id="rId4" Type="http://schemas.openxmlformats.org/officeDocument/2006/relationships/hyperlink" Target="https://awakeandmindful.com/best-kids-yoga-videos-on-youtube/" TargetMode="External"/><Relationship Id="rId9" Type="http://schemas.openxmlformats.org/officeDocument/2006/relationships/hyperlink" Target="https://inclusiveteach.com/wp-content/uploads/2019/06/Inclusiveteach-DDay-resources.pdf" TargetMode="External"/><Relationship Id="rId14" Type="http://schemas.openxmlformats.org/officeDocument/2006/relationships/hyperlink" Target="https://inclusiveteach.com/wp-content/uploads/2019/03/emoji-emotions-3-worksheet-bundle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6250ED3B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Fletcher</dc:creator>
  <cp:keywords/>
  <dc:description/>
  <cp:lastModifiedBy>Ashley Furness</cp:lastModifiedBy>
  <cp:revision>2</cp:revision>
  <dcterms:created xsi:type="dcterms:W3CDTF">2020-05-04T10:15:00Z</dcterms:created>
  <dcterms:modified xsi:type="dcterms:W3CDTF">2020-05-04T10:15:00Z</dcterms:modified>
</cp:coreProperties>
</file>